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65" w:rsidRDefault="007C2965" w:rsidP="0069460A">
      <w:pPr>
        <w:pStyle w:val="ListParagraph"/>
        <w:ind w:left="0"/>
        <w:jc w:val="right"/>
        <w:rPr>
          <w:rFonts w:ascii="Times New Roman" w:hAnsi="Times New Roman"/>
          <w:sz w:val="20"/>
          <w:szCs w:val="20"/>
          <w:lang w:val="ru-RU"/>
        </w:rPr>
      </w:pPr>
      <w:r w:rsidRPr="005C6D0E">
        <w:rPr>
          <w:rFonts w:ascii="Times New Roman" w:hAnsi="Times New Roman"/>
          <w:sz w:val="20"/>
          <w:szCs w:val="20"/>
          <w:lang w:val="ru-RU"/>
        </w:rPr>
        <w:t xml:space="preserve">                    </w:t>
      </w:r>
    </w:p>
    <w:p w:rsidR="007C2965" w:rsidRPr="00C678E2" w:rsidRDefault="007C2965" w:rsidP="005C6D0E">
      <w:pPr>
        <w:pStyle w:val="ListParagraph"/>
        <w:ind w:left="0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r w:rsidRPr="005C6D0E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C678E2">
        <w:rPr>
          <w:rFonts w:ascii="Times New Roman" w:hAnsi="Times New Roman"/>
          <w:b/>
          <w:i/>
          <w:sz w:val="28"/>
          <w:szCs w:val="28"/>
          <w:lang w:val="ru-RU"/>
        </w:rPr>
        <w:t xml:space="preserve">Приложение 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№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ru-RU"/>
        </w:rPr>
        <w:t>7</w:t>
      </w:r>
    </w:p>
    <w:p w:rsidR="007C2965" w:rsidRPr="00797385" w:rsidRDefault="007C2965" w:rsidP="007A70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738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797385">
        <w:rPr>
          <w:rFonts w:ascii="Times New Roman" w:hAnsi="Times New Roman"/>
          <w:sz w:val="20"/>
          <w:szCs w:val="20"/>
        </w:rPr>
        <w:t xml:space="preserve"> Утверждаю:</w:t>
      </w:r>
    </w:p>
    <w:p w:rsidR="007C2965" w:rsidRPr="00797385" w:rsidRDefault="007C2965" w:rsidP="007A70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738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797385">
        <w:rPr>
          <w:rFonts w:ascii="Times New Roman" w:hAnsi="Times New Roman"/>
          <w:sz w:val="20"/>
          <w:szCs w:val="20"/>
        </w:rPr>
        <w:t xml:space="preserve">  Заведующий МБДОУ</w:t>
      </w:r>
    </w:p>
    <w:p w:rsidR="007C2965" w:rsidRPr="00797385" w:rsidRDefault="007C2965" w:rsidP="007A70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738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«Новониколаевский детский сад № 13</w:t>
      </w:r>
      <w:r w:rsidRPr="00797385">
        <w:rPr>
          <w:rFonts w:ascii="Times New Roman" w:hAnsi="Times New Roman"/>
          <w:sz w:val="20"/>
          <w:szCs w:val="20"/>
        </w:rPr>
        <w:t>»</w:t>
      </w:r>
    </w:p>
    <w:p w:rsidR="007C2965" w:rsidRDefault="007C2965" w:rsidP="00797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7385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___________Е.А.Заблоцкая</w:t>
      </w:r>
    </w:p>
    <w:p w:rsidR="007C2965" w:rsidRPr="00797385" w:rsidRDefault="007C2965" w:rsidP="007973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Приказ №           от </w:t>
      </w:r>
    </w:p>
    <w:p w:rsidR="007C2965" w:rsidRPr="00C678E2" w:rsidRDefault="007C2965" w:rsidP="005C6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8E2">
        <w:rPr>
          <w:rFonts w:ascii="Times New Roman" w:hAnsi="Times New Roman"/>
          <w:b/>
          <w:sz w:val="24"/>
          <w:szCs w:val="24"/>
        </w:rPr>
        <w:t xml:space="preserve">РЕЖИМ ДНЯ </w:t>
      </w:r>
    </w:p>
    <w:p w:rsidR="007C2965" w:rsidRPr="00C678E2" w:rsidRDefault="007C2965" w:rsidP="005C6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8E2">
        <w:rPr>
          <w:rFonts w:ascii="Times New Roman" w:hAnsi="Times New Roman"/>
          <w:b/>
          <w:sz w:val="24"/>
          <w:szCs w:val="24"/>
        </w:rPr>
        <w:t xml:space="preserve">  в группах для детей дошкольного возраста </w:t>
      </w:r>
    </w:p>
    <w:p w:rsidR="007C2965" w:rsidRPr="00C678E2" w:rsidRDefault="007C2965" w:rsidP="005C6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45"/>
        <w:gridCol w:w="2388"/>
        <w:gridCol w:w="2386"/>
        <w:gridCol w:w="3472"/>
      </w:tblGrid>
      <w:tr w:rsidR="007C2965" w:rsidRPr="001860A5" w:rsidTr="0069460A">
        <w:trPr>
          <w:trHeight w:val="1286"/>
        </w:trPr>
        <w:tc>
          <w:tcPr>
            <w:tcW w:w="6945" w:type="dxa"/>
          </w:tcPr>
          <w:p w:rsidR="007C2965" w:rsidRPr="009B4172" w:rsidRDefault="007C2965" w:rsidP="005F5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388" w:type="dxa"/>
          </w:tcPr>
          <w:p w:rsidR="007C2965" w:rsidRPr="009B4172" w:rsidRDefault="007C2965" w:rsidP="005F5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965" w:rsidRPr="009B4172" w:rsidRDefault="007C2965" w:rsidP="005F5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172"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средняя</w:t>
            </w:r>
          </w:p>
          <w:p w:rsidR="007C2965" w:rsidRPr="009B4172" w:rsidRDefault="007C2965" w:rsidP="005F5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17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86" w:type="dxa"/>
          </w:tcPr>
          <w:p w:rsidR="007C2965" w:rsidRDefault="007C2965" w:rsidP="005F5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965" w:rsidRPr="009B4172" w:rsidRDefault="007C2965" w:rsidP="005F5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172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7C2965" w:rsidRPr="009B4172" w:rsidRDefault="007C2965" w:rsidP="005F5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17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72" w:type="dxa"/>
          </w:tcPr>
          <w:p w:rsidR="007C2965" w:rsidRPr="009B4172" w:rsidRDefault="007C2965" w:rsidP="005F5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172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7C2965" w:rsidRPr="001860A5" w:rsidTr="0069460A">
        <w:trPr>
          <w:trHeight w:val="317"/>
        </w:trPr>
        <w:tc>
          <w:tcPr>
            <w:tcW w:w="6945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sz w:val="24"/>
                <w:szCs w:val="24"/>
              </w:rPr>
              <w:t xml:space="preserve">Приход детей в детский сад, </w:t>
            </w:r>
          </w:p>
        </w:tc>
        <w:tc>
          <w:tcPr>
            <w:tcW w:w="2388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sz w:val="24"/>
                <w:szCs w:val="24"/>
              </w:rPr>
              <w:t xml:space="preserve">7.30 </w:t>
            </w:r>
            <w:r w:rsidRPr="00D95E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172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386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sz w:val="24"/>
                <w:szCs w:val="24"/>
              </w:rPr>
              <w:t>7.30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E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172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3472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sz w:val="24"/>
                <w:szCs w:val="24"/>
              </w:rPr>
              <w:t xml:space="preserve">7.30 </w:t>
            </w:r>
            <w:r w:rsidRPr="00D95E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172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</w:tr>
      <w:tr w:rsidR="007C2965" w:rsidRPr="001860A5" w:rsidTr="0069460A">
        <w:trPr>
          <w:trHeight w:val="652"/>
        </w:trPr>
        <w:tc>
          <w:tcPr>
            <w:tcW w:w="6945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sz w:val="24"/>
                <w:szCs w:val="24"/>
              </w:rPr>
              <w:t>Свободная игра, самостоятельная деятельность, утренняя гимнастика</w:t>
            </w:r>
          </w:p>
        </w:tc>
        <w:tc>
          <w:tcPr>
            <w:tcW w:w="2388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sz w:val="24"/>
                <w:szCs w:val="24"/>
              </w:rPr>
              <w:t>8.00</w:t>
            </w:r>
            <w:r w:rsidRPr="00D95E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172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2386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sz w:val="24"/>
                <w:szCs w:val="24"/>
              </w:rPr>
              <w:t xml:space="preserve">8.00 </w:t>
            </w:r>
            <w:r w:rsidRPr="00D95E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172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3472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sz w:val="24"/>
                <w:szCs w:val="24"/>
              </w:rPr>
              <w:t xml:space="preserve">8.00 </w:t>
            </w:r>
            <w:r w:rsidRPr="00D95E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172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</w:tr>
      <w:tr w:rsidR="007C2965" w:rsidRPr="001860A5" w:rsidTr="0069460A">
        <w:trPr>
          <w:trHeight w:val="317"/>
        </w:trPr>
        <w:tc>
          <w:tcPr>
            <w:tcW w:w="6945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B4172">
              <w:rPr>
                <w:rFonts w:ascii="Times New Roman" w:hAnsi="Times New Roman"/>
                <w:sz w:val="24"/>
                <w:szCs w:val="24"/>
              </w:rPr>
              <w:t xml:space="preserve"> – 8.55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b/>
                <w:sz w:val="24"/>
                <w:szCs w:val="24"/>
              </w:rPr>
              <w:t>8.25</w:t>
            </w:r>
            <w:r w:rsidRPr="009B4172">
              <w:rPr>
                <w:rFonts w:ascii="Times New Roman" w:hAnsi="Times New Roman"/>
                <w:sz w:val="24"/>
                <w:szCs w:val="24"/>
              </w:rPr>
              <w:t xml:space="preserve"> – 8.50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  <w:r w:rsidRPr="009B4172">
              <w:rPr>
                <w:rFonts w:ascii="Times New Roman" w:hAnsi="Times New Roman"/>
                <w:sz w:val="24"/>
                <w:szCs w:val="24"/>
              </w:rPr>
              <w:t xml:space="preserve"> – 8.50</w:t>
            </w:r>
          </w:p>
        </w:tc>
      </w:tr>
      <w:tr w:rsidR="007C2965" w:rsidRPr="001860A5" w:rsidTr="0069460A">
        <w:trPr>
          <w:trHeight w:val="634"/>
        </w:trPr>
        <w:tc>
          <w:tcPr>
            <w:tcW w:w="6945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sz w:val="24"/>
                <w:szCs w:val="24"/>
              </w:rPr>
              <w:t>Подготовка к занятиям, занятия (общая длительность, включая перерывы)</w:t>
            </w:r>
          </w:p>
        </w:tc>
        <w:tc>
          <w:tcPr>
            <w:tcW w:w="2388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sz w:val="24"/>
                <w:szCs w:val="24"/>
              </w:rPr>
              <w:t>8.55 – 9.4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6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sz w:val="24"/>
                <w:szCs w:val="24"/>
              </w:rPr>
              <w:t>8.50 – 10.25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sz w:val="24"/>
                <w:szCs w:val="24"/>
              </w:rPr>
              <w:t xml:space="preserve">8.50 </w:t>
            </w:r>
            <w:r w:rsidRPr="00D95EA6">
              <w:rPr>
                <w:rFonts w:ascii="Times New Roman" w:hAnsi="Times New Roman"/>
                <w:sz w:val="24"/>
                <w:szCs w:val="24"/>
              </w:rPr>
              <w:t>–</w:t>
            </w:r>
            <w:r w:rsidRPr="009B4172">
              <w:rPr>
                <w:rFonts w:ascii="Times New Roman" w:hAnsi="Times New Roman"/>
                <w:sz w:val="24"/>
                <w:szCs w:val="24"/>
              </w:rPr>
              <w:t xml:space="preserve"> 10.50</w:t>
            </w:r>
          </w:p>
        </w:tc>
      </w:tr>
      <w:tr w:rsidR="007C2965" w:rsidRPr="001860A5" w:rsidTr="0069460A">
        <w:trPr>
          <w:trHeight w:val="335"/>
        </w:trPr>
        <w:tc>
          <w:tcPr>
            <w:tcW w:w="6945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88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9.40 </w:t>
            </w:r>
            <w:r w:rsidRPr="00D95E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9.50</w:t>
            </w:r>
          </w:p>
        </w:tc>
        <w:tc>
          <w:tcPr>
            <w:tcW w:w="2386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10.25– 10.3</w:t>
            </w:r>
            <w:r w:rsidRPr="009B4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– 11.00</w:t>
            </w:r>
          </w:p>
        </w:tc>
      </w:tr>
      <w:tr w:rsidR="007C2965" w:rsidRPr="001860A5" w:rsidTr="0069460A">
        <w:trPr>
          <w:trHeight w:val="317"/>
        </w:trPr>
        <w:tc>
          <w:tcPr>
            <w:tcW w:w="6945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88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9.5</w:t>
            </w:r>
            <w:r w:rsidRPr="009B4172">
              <w:rPr>
                <w:rFonts w:ascii="Times New Roman" w:hAnsi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86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</w:t>
            </w:r>
            <w:r w:rsidRPr="009B4172">
              <w:rPr>
                <w:rFonts w:ascii="Times New Roman" w:hAnsi="Times New Roman"/>
                <w:sz w:val="24"/>
                <w:szCs w:val="24"/>
              </w:rPr>
              <w:t xml:space="preserve"> – 12.30</w:t>
            </w:r>
          </w:p>
        </w:tc>
        <w:tc>
          <w:tcPr>
            <w:tcW w:w="3472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sz w:val="24"/>
                <w:szCs w:val="24"/>
              </w:rPr>
              <w:t>11.00 – 12.40</w:t>
            </w:r>
          </w:p>
        </w:tc>
      </w:tr>
      <w:tr w:rsidR="007C2965" w:rsidRPr="001860A5" w:rsidTr="0069460A">
        <w:trPr>
          <w:trHeight w:val="634"/>
        </w:trPr>
        <w:tc>
          <w:tcPr>
            <w:tcW w:w="6945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388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12.00 - 12.2</w:t>
            </w:r>
            <w:r w:rsidRPr="009B41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6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sz w:val="24"/>
                <w:szCs w:val="24"/>
              </w:rPr>
              <w:t>12.30 - 12.40</w:t>
            </w:r>
          </w:p>
        </w:tc>
        <w:tc>
          <w:tcPr>
            <w:tcW w:w="3472" w:type="dxa"/>
          </w:tcPr>
          <w:p w:rsidR="007C2965" w:rsidRPr="009B4172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172">
              <w:rPr>
                <w:rFonts w:ascii="Times New Roman" w:hAnsi="Times New Roman"/>
                <w:sz w:val="24"/>
                <w:szCs w:val="24"/>
              </w:rPr>
              <w:t>12.40 – 12.50</w:t>
            </w:r>
          </w:p>
        </w:tc>
      </w:tr>
      <w:tr w:rsidR="007C2965" w:rsidRPr="001860A5" w:rsidTr="0069460A">
        <w:trPr>
          <w:trHeight w:val="317"/>
        </w:trPr>
        <w:tc>
          <w:tcPr>
            <w:tcW w:w="6945" w:type="dxa"/>
          </w:tcPr>
          <w:p w:rsidR="007C2965" w:rsidRPr="00FF79AB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9AB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388" w:type="dxa"/>
          </w:tcPr>
          <w:p w:rsidR="007C2965" w:rsidRPr="00FF79AB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</w:t>
            </w:r>
            <w:r w:rsidRPr="00FF79A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12.5</w:t>
            </w:r>
            <w:r w:rsidRPr="00FF7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6" w:type="dxa"/>
          </w:tcPr>
          <w:p w:rsidR="007C2965" w:rsidRPr="00FF79AB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9AB">
              <w:rPr>
                <w:rFonts w:ascii="Times New Roman" w:hAnsi="Times New Roman"/>
                <w:b/>
                <w:sz w:val="24"/>
                <w:szCs w:val="24"/>
              </w:rPr>
              <w:t>12.40</w:t>
            </w:r>
            <w:r w:rsidRPr="00FF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E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72" w:type="dxa"/>
          </w:tcPr>
          <w:p w:rsidR="007C2965" w:rsidRPr="00FF79AB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9AB">
              <w:rPr>
                <w:rFonts w:ascii="Times New Roman" w:hAnsi="Times New Roman"/>
                <w:b/>
                <w:sz w:val="24"/>
                <w:szCs w:val="24"/>
              </w:rPr>
              <w:t>12.50</w:t>
            </w:r>
            <w:r w:rsidRPr="00FF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E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7C2965" w:rsidRPr="001860A5" w:rsidTr="0069460A">
        <w:trPr>
          <w:trHeight w:val="969"/>
        </w:trPr>
        <w:tc>
          <w:tcPr>
            <w:tcW w:w="6945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Спокойные игры, подготовка ко сну,</w:t>
            </w:r>
          </w:p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</w:t>
            </w:r>
          </w:p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388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  <w:r w:rsidRPr="0050072A">
              <w:rPr>
                <w:rFonts w:ascii="Times New Roman" w:hAnsi="Times New Roman"/>
                <w:sz w:val="24"/>
                <w:szCs w:val="24"/>
              </w:rPr>
              <w:t>0 – 15.00</w:t>
            </w:r>
          </w:p>
        </w:tc>
        <w:tc>
          <w:tcPr>
            <w:tcW w:w="2386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Pr="00500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EA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72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72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Pr="00500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EA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72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7C2965" w:rsidRPr="001860A5" w:rsidTr="0069460A">
        <w:trPr>
          <w:trHeight w:val="634"/>
        </w:trPr>
        <w:tc>
          <w:tcPr>
            <w:tcW w:w="6945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2388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15.00 -  15.25</w:t>
            </w:r>
          </w:p>
        </w:tc>
        <w:tc>
          <w:tcPr>
            <w:tcW w:w="2386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  <w:tc>
          <w:tcPr>
            <w:tcW w:w="3472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</w:tr>
      <w:tr w:rsidR="007C2965" w:rsidRPr="001860A5" w:rsidTr="0069460A">
        <w:trPr>
          <w:trHeight w:val="335"/>
        </w:trPr>
        <w:tc>
          <w:tcPr>
            <w:tcW w:w="6945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388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b/>
                <w:sz w:val="24"/>
                <w:szCs w:val="24"/>
              </w:rPr>
              <w:t>15.25</w:t>
            </w:r>
            <w:r w:rsidRPr="0050072A">
              <w:rPr>
                <w:rFonts w:ascii="Times New Roman" w:hAnsi="Times New Roman"/>
                <w:sz w:val="24"/>
                <w:szCs w:val="24"/>
              </w:rPr>
              <w:t xml:space="preserve"> - 15.50</w:t>
            </w:r>
          </w:p>
        </w:tc>
        <w:tc>
          <w:tcPr>
            <w:tcW w:w="2386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b/>
                <w:sz w:val="24"/>
                <w:szCs w:val="24"/>
              </w:rPr>
              <w:t>15.25</w:t>
            </w:r>
            <w:r w:rsidRPr="0050072A">
              <w:rPr>
                <w:rFonts w:ascii="Times New Roman" w:hAnsi="Times New Roman"/>
                <w:sz w:val="24"/>
                <w:szCs w:val="24"/>
              </w:rPr>
              <w:t xml:space="preserve"> – 15.40</w:t>
            </w:r>
          </w:p>
        </w:tc>
        <w:tc>
          <w:tcPr>
            <w:tcW w:w="3472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b/>
                <w:sz w:val="24"/>
                <w:szCs w:val="24"/>
              </w:rPr>
              <w:t>15.25</w:t>
            </w:r>
            <w:r w:rsidRPr="0050072A">
              <w:rPr>
                <w:rFonts w:ascii="Times New Roman" w:hAnsi="Times New Roman"/>
                <w:sz w:val="24"/>
                <w:szCs w:val="24"/>
              </w:rPr>
              <w:t xml:space="preserve"> – 15.40</w:t>
            </w:r>
          </w:p>
        </w:tc>
      </w:tr>
      <w:tr w:rsidR="007C2965" w:rsidRPr="001860A5" w:rsidTr="0069460A">
        <w:trPr>
          <w:trHeight w:val="317"/>
        </w:trPr>
        <w:tc>
          <w:tcPr>
            <w:tcW w:w="6945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88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15.50 - 16.30</w:t>
            </w:r>
          </w:p>
        </w:tc>
        <w:tc>
          <w:tcPr>
            <w:tcW w:w="2386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15.40 – 16.30</w:t>
            </w:r>
          </w:p>
        </w:tc>
        <w:tc>
          <w:tcPr>
            <w:tcW w:w="3472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15.40 – 16.40</w:t>
            </w:r>
          </w:p>
        </w:tc>
      </w:tr>
      <w:tr w:rsidR="007C2965" w:rsidRPr="001860A5" w:rsidTr="0069460A">
        <w:trPr>
          <w:trHeight w:val="317"/>
        </w:trPr>
        <w:tc>
          <w:tcPr>
            <w:tcW w:w="6945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88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16.30 – 17.50</w:t>
            </w:r>
          </w:p>
        </w:tc>
        <w:tc>
          <w:tcPr>
            <w:tcW w:w="2386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16.30 – 18.00</w:t>
            </w:r>
          </w:p>
        </w:tc>
        <w:tc>
          <w:tcPr>
            <w:tcW w:w="3472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16.40 – 18.00</w:t>
            </w:r>
          </w:p>
        </w:tc>
      </w:tr>
      <w:tr w:rsidR="007C2965" w:rsidRPr="001860A5" w:rsidTr="0069460A">
        <w:trPr>
          <w:trHeight w:val="652"/>
        </w:trPr>
        <w:tc>
          <w:tcPr>
            <w:tcW w:w="6945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</w:t>
            </w:r>
          </w:p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2388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17.50 -18.00</w:t>
            </w:r>
          </w:p>
        </w:tc>
        <w:tc>
          <w:tcPr>
            <w:tcW w:w="2386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72" w:type="dxa"/>
          </w:tcPr>
          <w:p w:rsidR="007C2965" w:rsidRPr="0050072A" w:rsidRDefault="007C2965" w:rsidP="005F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2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</w:tbl>
    <w:p w:rsidR="007C2965" w:rsidRDefault="007C2965"/>
    <w:sectPr w:rsidR="007C2965" w:rsidSect="0069460A">
      <w:pgSz w:w="16838" w:h="11906" w:orient="landscape" w:code="9"/>
      <w:pgMar w:top="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0EF"/>
    <w:rsid w:val="00001F63"/>
    <w:rsid w:val="00087A61"/>
    <w:rsid w:val="001860A5"/>
    <w:rsid w:val="00195272"/>
    <w:rsid w:val="002178A9"/>
    <w:rsid w:val="00227D21"/>
    <w:rsid w:val="00351373"/>
    <w:rsid w:val="0036605E"/>
    <w:rsid w:val="00390162"/>
    <w:rsid w:val="003B0862"/>
    <w:rsid w:val="00423F92"/>
    <w:rsid w:val="0050072A"/>
    <w:rsid w:val="00520A90"/>
    <w:rsid w:val="005B6C06"/>
    <w:rsid w:val="005C6D0E"/>
    <w:rsid w:val="005F503C"/>
    <w:rsid w:val="005F64A1"/>
    <w:rsid w:val="00636062"/>
    <w:rsid w:val="006735DE"/>
    <w:rsid w:val="00676DCC"/>
    <w:rsid w:val="00680FAE"/>
    <w:rsid w:val="0069460A"/>
    <w:rsid w:val="006B0148"/>
    <w:rsid w:val="006E25F2"/>
    <w:rsid w:val="006E5E2B"/>
    <w:rsid w:val="007501C2"/>
    <w:rsid w:val="00797385"/>
    <w:rsid w:val="007A70EF"/>
    <w:rsid w:val="007C2965"/>
    <w:rsid w:val="007D12DB"/>
    <w:rsid w:val="008431E6"/>
    <w:rsid w:val="00881E6C"/>
    <w:rsid w:val="008B36BD"/>
    <w:rsid w:val="009312E1"/>
    <w:rsid w:val="00971114"/>
    <w:rsid w:val="00972632"/>
    <w:rsid w:val="009A6B43"/>
    <w:rsid w:val="009B4172"/>
    <w:rsid w:val="00A57C91"/>
    <w:rsid w:val="00A91635"/>
    <w:rsid w:val="00B01D6A"/>
    <w:rsid w:val="00B0699B"/>
    <w:rsid w:val="00BB6236"/>
    <w:rsid w:val="00C378B0"/>
    <w:rsid w:val="00C678E2"/>
    <w:rsid w:val="00CC7D3C"/>
    <w:rsid w:val="00D94386"/>
    <w:rsid w:val="00D95EA6"/>
    <w:rsid w:val="00DE312B"/>
    <w:rsid w:val="00DF17F2"/>
    <w:rsid w:val="00EB4E88"/>
    <w:rsid w:val="00EC3B33"/>
    <w:rsid w:val="00EF4584"/>
    <w:rsid w:val="00F21B90"/>
    <w:rsid w:val="00F419F4"/>
    <w:rsid w:val="00FC6A20"/>
    <w:rsid w:val="00FF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7A70E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19F4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19F4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19F4"/>
    <w:pPr>
      <w:spacing w:before="200" w:after="0" w:line="271" w:lineRule="auto"/>
      <w:outlineLvl w:val="2"/>
    </w:pPr>
    <w:rPr>
      <w:rFonts w:ascii="Cambria" w:eastAsia="Times New Roman" w:hAnsi="Cambria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19F4"/>
    <w:pPr>
      <w:spacing w:before="200" w:after="0"/>
      <w:outlineLvl w:val="3"/>
    </w:pPr>
    <w:rPr>
      <w:rFonts w:ascii="Cambria" w:eastAsia="Times New Roman" w:hAnsi="Cambria"/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19F4"/>
    <w:pPr>
      <w:spacing w:before="200" w:after="0"/>
      <w:outlineLvl w:val="4"/>
    </w:pPr>
    <w:rPr>
      <w:rFonts w:ascii="Cambria" w:eastAsia="Times New Roman" w:hAnsi="Cambria"/>
      <w:b/>
      <w:bCs/>
      <w:color w:val="7F7F7F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19F4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19F4"/>
    <w:pPr>
      <w:spacing w:after="0"/>
      <w:outlineLvl w:val="6"/>
    </w:pPr>
    <w:rPr>
      <w:rFonts w:ascii="Cambria" w:eastAsia="Times New Roman" w:hAnsi="Cambria"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419F4"/>
    <w:pPr>
      <w:spacing w:after="0"/>
      <w:outlineLvl w:val="7"/>
    </w:pPr>
    <w:rPr>
      <w:rFonts w:ascii="Cambria" w:eastAsia="Times New Roman" w:hAnsi="Cambria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419F4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19F4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19F4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419F4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419F4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419F4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419F4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419F4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419F4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419F4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F419F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419F4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419F4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419F4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F419F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419F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F419F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F419F4"/>
    <w:pPr>
      <w:ind w:left="720"/>
      <w:contextualSpacing/>
    </w:pPr>
    <w:rPr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F419F4"/>
    <w:pPr>
      <w:spacing w:before="200" w:after="0"/>
      <w:ind w:left="360" w:right="360"/>
    </w:pPr>
    <w:rPr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F419F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419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419F4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F419F4"/>
    <w:rPr>
      <w:i/>
    </w:rPr>
  </w:style>
  <w:style w:type="character" w:styleId="IntenseEmphasis">
    <w:name w:val="Intense Emphasis"/>
    <w:basedOn w:val="DefaultParagraphFont"/>
    <w:uiPriority w:val="99"/>
    <w:qFormat/>
    <w:rsid w:val="00F419F4"/>
    <w:rPr>
      <w:b/>
    </w:rPr>
  </w:style>
  <w:style w:type="character" w:styleId="SubtleReference">
    <w:name w:val="Subtle Reference"/>
    <w:basedOn w:val="DefaultParagraphFont"/>
    <w:uiPriority w:val="99"/>
    <w:qFormat/>
    <w:rsid w:val="00F419F4"/>
    <w:rPr>
      <w:smallCaps/>
    </w:rPr>
  </w:style>
  <w:style w:type="character" w:styleId="IntenseReference">
    <w:name w:val="Intense Reference"/>
    <w:basedOn w:val="DefaultParagraphFont"/>
    <w:uiPriority w:val="99"/>
    <w:qFormat/>
    <w:rsid w:val="00F419F4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419F4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419F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2</Pages>
  <Words>351</Words>
  <Characters>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Пользователь Windows</cp:lastModifiedBy>
  <cp:revision>24</cp:revision>
  <cp:lastPrinted>2015-09-25T04:56:00Z</cp:lastPrinted>
  <dcterms:created xsi:type="dcterms:W3CDTF">2014-11-28T05:25:00Z</dcterms:created>
  <dcterms:modified xsi:type="dcterms:W3CDTF">2020-10-23T04:32:00Z</dcterms:modified>
</cp:coreProperties>
</file>